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5E" w:rsidRDefault="0007315E" w:rsidP="00142A32">
      <w:pPr>
        <w:spacing w:after="0" w:line="240" w:lineRule="auto"/>
      </w:pPr>
      <w:r>
        <w:t>Div 2 Team 2014</w:t>
      </w:r>
    </w:p>
    <w:p w:rsidR="0007315E" w:rsidRDefault="0007315E" w:rsidP="00142A32">
      <w:pPr>
        <w:spacing w:after="0" w:line="240" w:lineRule="auto"/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Stella Barry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Natalie Chebott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Jaimie Ann Mercer 11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Kyla Stephenson 11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Audrey Barry 12</w:t>
      </w: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Kiera Branton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Nora Chaplow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Katie Chebott 12</w:t>
      </w: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Brooklyn Dignard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Payton Nitchie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Cheyanne Vachon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Alia Waters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Erica Robinson 13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Erika Frost 13</w:t>
      </w: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Kaitlin Stephenson 13</w:t>
      </w:r>
    </w:p>
    <w:p w:rsidR="0007315E" w:rsidRPr="0088522F" w:rsidRDefault="0007315E" w:rsidP="0088522F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Raven Yateman 13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88522F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Claire Schaffeler 13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Julia Chebott 14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Abby Gowland 14</w:t>
      </w: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Grace Van Daalen 14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Aleena Luetchford 14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Julia Soutter 15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Sam McMeekin 17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Chelsea Schuh 18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24</w:t>
      </w:r>
      <w:r>
        <w:rPr>
          <w:sz w:val="20"/>
          <w:szCs w:val="20"/>
        </w:rPr>
        <w:t xml:space="preserve"> girls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Trevor Campbell 7</w:t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Dylan Murray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Ben Cabildo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Ethan Campbell 10</w:t>
      </w:r>
      <w:r>
        <w:rPr>
          <w:sz w:val="20"/>
          <w:szCs w:val="20"/>
        </w:rPr>
        <w:tab/>
        <w:t>with parents</w:t>
      </w:r>
      <w:r>
        <w:rPr>
          <w:sz w:val="20"/>
          <w:szCs w:val="20"/>
        </w:rPr>
        <w:tab/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Nolan Laird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Trent Robinson 10</w:t>
      </w:r>
      <w:r>
        <w:rPr>
          <w:sz w:val="20"/>
          <w:szCs w:val="20"/>
        </w:rPr>
        <w:tab/>
        <w:t>with parents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Liam Cole 11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Alex Tamblyn 12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Anthony Marchant 14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Andrew Youssef 13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Ethan Begel 15</w:t>
      </w: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Curtis Gibson 15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Connor Sistermans 16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Nate Landry 17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Eddie Luetchford 17</w:t>
      </w:r>
    </w:p>
    <w:p w:rsidR="0007315E" w:rsidRDefault="0007315E" w:rsidP="00142A32">
      <w:pPr>
        <w:spacing w:after="0" w:line="240" w:lineRule="auto"/>
        <w:rPr>
          <w:sz w:val="20"/>
          <w:szCs w:val="20"/>
        </w:rPr>
      </w:pPr>
      <w:r w:rsidRPr="0088522F">
        <w:rPr>
          <w:sz w:val="20"/>
          <w:szCs w:val="20"/>
        </w:rPr>
        <w:t>Andrew Ward 17</w:t>
      </w:r>
    </w:p>
    <w:p w:rsidR="0007315E" w:rsidRPr="0088522F" w:rsidRDefault="0007315E" w:rsidP="00142A3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7315E" w:rsidRPr="007C3799" w:rsidRDefault="0007315E" w:rsidP="007C3799">
      <w:pPr>
        <w:spacing w:after="0"/>
        <w:rPr>
          <w:sz w:val="20"/>
          <w:szCs w:val="20"/>
        </w:rPr>
      </w:pPr>
      <w:r w:rsidRPr="007C3799">
        <w:rPr>
          <w:sz w:val="20"/>
          <w:szCs w:val="20"/>
        </w:rPr>
        <w:t>16 boys</w:t>
      </w:r>
    </w:p>
    <w:sectPr w:rsidR="0007315E" w:rsidRPr="007C3799" w:rsidSect="008852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A32"/>
    <w:rsid w:val="000016D2"/>
    <w:rsid w:val="00004CFD"/>
    <w:rsid w:val="00004EF4"/>
    <w:rsid w:val="0000575D"/>
    <w:rsid w:val="00007C84"/>
    <w:rsid w:val="0002278B"/>
    <w:rsid w:val="00022E31"/>
    <w:rsid w:val="000271D7"/>
    <w:rsid w:val="00036613"/>
    <w:rsid w:val="00037CE0"/>
    <w:rsid w:val="00037FC7"/>
    <w:rsid w:val="00045674"/>
    <w:rsid w:val="00045985"/>
    <w:rsid w:val="00047A54"/>
    <w:rsid w:val="00064B9B"/>
    <w:rsid w:val="000702E3"/>
    <w:rsid w:val="0007315E"/>
    <w:rsid w:val="000736D1"/>
    <w:rsid w:val="00075129"/>
    <w:rsid w:val="000856AC"/>
    <w:rsid w:val="000857E6"/>
    <w:rsid w:val="00094140"/>
    <w:rsid w:val="00094961"/>
    <w:rsid w:val="0009738D"/>
    <w:rsid w:val="000A34BE"/>
    <w:rsid w:val="000B2253"/>
    <w:rsid w:val="000B376C"/>
    <w:rsid w:val="000B4E30"/>
    <w:rsid w:val="000B4E92"/>
    <w:rsid w:val="000B5E8B"/>
    <w:rsid w:val="000C7501"/>
    <w:rsid w:val="000D0AA5"/>
    <w:rsid w:val="000D3D1B"/>
    <w:rsid w:val="000E2D05"/>
    <w:rsid w:val="000E350B"/>
    <w:rsid w:val="000F39F7"/>
    <w:rsid w:val="00100A71"/>
    <w:rsid w:val="00100AC7"/>
    <w:rsid w:val="00115F6A"/>
    <w:rsid w:val="00117E4B"/>
    <w:rsid w:val="001302A0"/>
    <w:rsid w:val="0013104D"/>
    <w:rsid w:val="00134F9F"/>
    <w:rsid w:val="00142669"/>
    <w:rsid w:val="00142A32"/>
    <w:rsid w:val="00144E35"/>
    <w:rsid w:val="00144F14"/>
    <w:rsid w:val="00145A1A"/>
    <w:rsid w:val="00147B3D"/>
    <w:rsid w:val="001519FB"/>
    <w:rsid w:val="00151EDC"/>
    <w:rsid w:val="0015441D"/>
    <w:rsid w:val="0016150B"/>
    <w:rsid w:val="0016230A"/>
    <w:rsid w:val="0016289B"/>
    <w:rsid w:val="00170230"/>
    <w:rsid w:val="00173072"/>
    <w:rsid w:val="00174379"/>
    <w:rsid w:val="00176647"/>
    <w:rsid w:val="00181F93"/>
    <w:rsid w:val="00184334"/>
    <w:rsid w:val="0018578D"/>
    <w:rsid w:val="00185AEC"/>
    <w:rsid w:val="00194401"/>
    <w:rsid w:val="001A50AD"/>
    <w:rsid w:val="001A72A2"/>
    <w:rsid w:val="001B0814"/>
    <w:rsid w:val="001B2AA4"/>
    <w:rsid w:val="001B33D0"/>
    <w:rsid w:val="001B3CD1"/>
    <w:rsid w:val="001B47D2"/>
    <w:rsid w:val="001B6650"/>
    <w:rsid w:val="001C3D94"/>
    <w:rsid w:val="001C3F5A"/>
    <w:rsid w:val="001C4E11"/>
    <w:rsid w:val="001D1CB8"/>
    <w:rsid w:val="001D45B3"/>
    <w:rsid w:val="001F55E8"/>
    <w:rsid w:val="00201A25"/>
    <w:rsid w:val="00206425"/>
    <w:rsid w:val="0020656A"/>
    <w:rsid w:val="0021295F"/>
    <w:rsid w:val="00225F73"/>
    <w:rsid w:val="002311BF"/>
    <w:rsid w:val="00234BAE"/>
    <w:rsid w:val="00240024"/>
    <w:rsid w:val="002400F3"/>
    <w:rsid w:val="002433FE"/>
    <w:rsid w:val="00246838"/>
    <w:rsid w:val="00247132"/>
    <w:rsid w:val="00252C7F"/>
    <w:rsid w:val="00257AB4"/>
    <w:rsid w:val="00262AFE"/>
    <w:rsid w:val="00273023"/>
    <w:rsid w:val="002750DD"/>
    <w:rsid w:val="0027527C"/>
    <w:rsid w:val="00276425"/>
    <w:rsid w:val="002830DB"/>
    <w:rsid w:val="0028450B"/>
    <w:rsid w:val="00285B10"/>
    <w:rsid w:val="002958E4"/>
    <w:rsid w:val="002A14E1"/>
    <w:rsid w:val="002A4A04"/>
    <w:rsid w:val="002A4BBC"/>
    <w:rsid w:val="002A76DA"/>
    <w:rsid w:val="002B1F9E"/>
    <w:rsid w:val="002B3466"/>
    <w:rsid w:val="002B5D90"/>
    <w:rsid w:val="002C77E7"/>
    <w:rsid w:val="002D0189"/>
    <w:rsid w:val="002D0A52"/>
    <w:rsid w:val="002D2F0F"/>
    <w:rsid w:val="002D7474"/>
    <w:rsid w:val="002D7BC8"/>
    <w:rsid w:val="002D7D31"/>
    <w:rsid w:val="002E3657"/>
    <w:rsid w:val="002E5E7A"/>
    <w:rsid w:val="002E6673"/>
    <w:rsid w:val="002E79A8"/>
    <w:rsid w:val="002F3E76"/>
    <w:rsid w:val="002F7971"/>
    <w:rsid w:val="00303A1E"/>
    <w:rsid w:val="00306550"/>
    <w:rsid w:val="00307565"/>
    <w:rsid w:val="0031172E"/>
    <w:rsid w:val="0031217D"/>
    <w:rsid w:val="0031357F"/>
    <w:rsid w:val="003146FE"/>
    <w:rsid w:val="003166C3"/>
    <w:rsid w:val="003201FF"/>
    <w:rsid w:val="00320453"/>
    <w:rsid w:val="003237F1"/>
    <w:rsid w:val="00323E6F"/>
    <w:rsid w:val="00330900"/>
    <w:rsid w:val="00331DDD"/>
    <w:rsid w:val="0033733E"/>
    <w:rsid w:val="00337C7B"/>
    <w:rsid w:val="003402FB"/>
    <w:rsid w:val="00356778"/>
    <w:rsid w:val="003604BA"/>
    <w:rsid w:val="0036053B"/>
    <w:rsid w:val="003615C8"/>
    <w:rsid w:val="00362956"/>
    <w:rsid w:val="003645B4"/>
    <w:rsid w:val="00365F7E"/>
    <w:rsid w:val="003678C3"/>
    <w:rsid w:val="003761CB"/>
    <w:rsid w:val="00376425"/>
    <w:rsid w:val="00380B85"/>
    <w:rsid w:val="00381BA5"/>
    <w:rsid w:val="003861B7"/>
    <w:rsid w:val="003868E3"/>
    <w:rsid w:val="00387474"/>
    <w:rsid w:val="0039665A"/>
    <w:rsid w:val="003A53F5"/>
    <w:rsid w:val="003B0941"/>
    <w:rsid w:val="003B0C3C"/>
    <w:rsid w:val="003C46B9"/>
    <w:rsid w:val="003C7982"/>
    <w:rsid w:val="003D2C05"/>
    <w:rsid w:val="003D3990"/>
    <w:rsid w:val="003D3D49"/>
    <w:rsid w:val="003D4A36"/>
    <w:rsid w:val="003E00D5"/>
    <w:rsid w:val="003E0844"/>
    <w:rsid w:val="003E42D1"/>
    <w:rsid w:val="003E4EF4"/>
    <w:rsid w:val="003E54F5"/>
    <w:rsid w:val="003F7AAE"/>
    <w:rsid w:val="00400836"/>
    <w:rsid w:val="00402CD5"/>
    <w:rsid w:val="0040457B"/>
    <w:rsid w:val="0041223D"/>
    <w:rsid w:val="004145D4"/>
    <w:rsid w:val="00414D20"/>
    <w:rsid w:val="00415CCF"/>
    <w:rsid w:val="004320EF"/>
    <w:rsid w:val="004360FE"/>
    <w:rsid w:val="00436629"/>
    <w:rsid w:val="00440771"/>
    <w:rsid w:val="00442BE4"/>
    <w:rsid w:val="00445BDE"/>
    <w:rsid w:val="00446088"/>
    <w:rsid w:val="00447157"/>
    <w:rsid w:val="00450CE5"/>
    <w:rsid w:val="0045333F"/>
    <w:rsid w:val="00453FEA"/>
    <w:rsid w:val="004569E5"/>
    <w:rsid w:val="0045781B"/>
    <w:rsid w:val="00457C42"/>
    <w:rsid w:val="00463CB6"/>
    <w:rsid w:val="0047566D"/>
    <w:rsid w:val="00476E0C"/>
    <w:rsid w:val="004770CA"/>
    <w:rsid w:val="00481154"/>
    <w:rsid w:val="00481749"/>
    <w:rsid w:val="004938A0"/>
    <w:rsid w:val="004950DF"/>
    <w:rsid w:val="00497B43"/>
    <w:rsid w:val="004A11F0"/>
    <w:rsid w:val="004A2560"/>
    <w:rsid w:val="004A60EB"/>
    <w:rsid w:val="004B30B8"/>
    <w:rsid w:val="004B30F6"/>
    <w:rsid w:val="004D0CBD"/>
    <w:rsid w:val="004D0F29"/>
    <w:rsid w:val="004D40AF"/>
    <w:rsid w:val="004D528E"/>
    <w:rsid w:val="004D7161"/>
    <w:rsid w:val="004E1E92"/>
    <w:rsid w:val="004E22CF"/>
    <w:rsid w:val="004E32E6"/>
    <w:rsid w:val="004F5DC1"/>
    <w:rsid w:val="005008FB"/>
    <w:rsid w:val="0050351C"/>
    <w:rsid w:val="005069AA"/>
    <w:rsid w:val="00512D6C"/>
    <w:rsid w:val="005271BB"/>
    <w:rsid w:val="00530F98"/>
    <w:rsid w:val="00541533"/>
    <w:rsid w:val="00546D17"/>
    <w:rsid w:val="00550350"/>
    <w:rsid w:val="00551459"/>
    <w:rsid w:val="005542C4"/>
    <w:rsid w:val="005607EE"/>
    <w:rsid w:val="005668CB"/>
    <w:rsid w:val="0057259E"/>
    <w:rsid w:val="005760FC"/>
    <w:rsid w:val="0057626E"/>
    <w:rsid w:val="00577DFA"/>
    <w:rsid w:val="005817BC"/>
    <w:rsid w:val="00586013"/>
    <w:rsid w:val="005941DC"/>
    <w:rsid w:val="00594F36"/>
    <w:rsid w:val="005A1BC2"/>
    <w:rsid w:val="005A39BE"/>
    <w:rsid w:val="005B2423"/>
    <w:rsid w:val="005B2BC5"/>
    <w:rsid w:val="005B43BC"/>
    <w:rsid w:val="005C06BE"/>
    <w:rsid w:val="005C39F7"/>
    <w:rsid w:val="005D4A17"/>
    <w:rsid w:val="005D55E9"/>
    <w:rsid w:val="005E00F5"/>
    <w:rsid w:val="005E66A6"/>
    <w:rsid w:val="005F7F79"/>
    <w:rsid w:val="00600F25"/>
    <w:rsid w:val="00605E3A"/>
    <w:rsid w:val="00607EBE"/>
    <w:rsid w:val="0061295F"/>
    <w:rsid w:val="0061351C"/>
    <w:rsid w:val="00616000"/>
    <w:rsid w:val="006173B3"/>
    <w:rsid w:val="00631BCD"/>
    <w:rsid w:val="00635828"/>
    <w:rsid w:val="0063709E"/>
    <w:rsid w:val="0063760B"/>
    <w:rsid w:val="00637972"/>
    <w:rsid w:val="00640287"/>
    <w:rsid w:val="0064069B"/>
    <w:rsid w:val="006416B5"/>
    <w:rsid w:val="00642B08"/>
    <w:rsid w:val="00644AD5"/>
    <w:rsid w:val="00645502"/>
    <w:rsid w:val="00656C5E"/>
    <w:rsid w:val="00662F2A"/>
    <w:rsid w:val="00664F55"/>
    <w:rsid w:val="0066575C"/>
    <w:rsid w:val="006676CB"/>
    <w:rsid w:val="00673763"/>
    <w:rsid w:val="006816BC"/>
    <w:rsid w:val="006900FB"/>
    <w:rsid w:val="006A0E48"/>
    <w:rsid w:val="006A3B1D"/>
    <w:rsid w:val="006A77E6"/>
    <w:rsid w:val="006B2680"/>
    <w:rsid w:val="006B4E06"/>
    <w:rsid w:val="006B76D0"/>
    <w:rsid w:val="006C27C2"/>
    <w:rsid w:val="006C2DD2"/>
    <w:rsid w:val="006C47A0"/>
    <w:rsid w:val="006D0740"/>
    <w:rsid w:val="006D12C4"/>
    <w:rsid w:val="006D2D04"/>
    <w:rsid w:val="006E0AF8"/>
    <w:rsid w:val="006E750B"/>
    <w:rsid w:val="006F0142"/>
    <w:rsid w:val="006F1B8C"/>
    <w:rsid w:val="006F37C4"/>
    <w:rsid w:val="00702D64"/>
    <w:rsid w:val="00713C6F"/>
    <w:rsid w:val="00716A24"/>
    <w:rsid w:val="00716AE8"/>
    <w:rsid w:val="007206FC"/>
    <w:rsid w:val="0072072B"/>
    <w:rsid w:val="00721669"/>
    <w:rsid w:val="007301A1"/>
    <w:rsid w:val="007338DF"/>
    <w:rsid w:val="00734063"/>
    <w:rsid w:val="0073413E"/>
    <w:rsid w:val="00736EC5"/>
    <w:rsid w:val="00737318"/>
    <w:rsid w:val="00740C61"/>
    <w:rsid w:val="00744D06"/>
    <w:rsid w:val="0074666D"/>
    <w:rsid w:val="00750983"/>
    <w:rsid w:val="00760C25"/>
    <w:rsid w:val="007612CD"/>
    <w:rsid w:val="0076203E"/>
    <w:rsid w:val="00771925"/>
    <w:rsid w:val="00780DAF"/>
    <w:rsid w:val="0078144A"/>
    <w:rsid w:val="007946A9"/>
    <w:rsid w:val="007968DD"/>
    <w:rsid w:val="00797623"/>
    <w:rsid w:val="007A088C"/>
    <w:rsid w:val="007A0CCD"/>
    <w:rsid w:val="007A1C45"/>
    <w:rsid w:val="007A32A7"/>
    <w:rsid w:val="007A7CBF"/>
    <w:rsid w:val="007B0284"/>
    <w:rsid w:val="007B0A2D"/>
    <w:rsid w:val="007B3AAE"/>
    <w:rsid w:val="007B4B80"/>
    <w:rsid w:val="007C30F7"/>
    <w:rsid w:val="007C3799"/>
    <w:rsid w:val="007D06F8"/>
    <w:rsid w:val="007D56D7"/>
    <w:rsid w:val="007E42D0"/>
    <w:rsid w:val="007E757D"/>
    <w:rsid w:val="007F1211"/>
    <w:rsid w:val="007F6D18"/>
    <w:rsid w:val="007F7022"/>
    <w:rsid w:val="007F75AF"/>
    <w:rsid w:val="00803A2D"/>
    <w:rsid w:val="00821A40"/>
    <w:rsid w:val="0082680D"/>
    <w:rsid w:val="00834EA0"/>
    <w:rsid w:val="00837529"/>
    <w:rsid w:val="00844566"/>
    <w:rsid w:val="00844C3B"/>
    <w:rsid w:val="00851995"/>
    <w:rsid w:val="00855275"/>
    <w:rsid w:val="008668CC"/>
    <w:rsid w:val="00867E39"/>
    <w:rsid w:val="00871582"/>
    <w:rsid w:val="00871685"/>
    <w:rsid w:val="00872C1E"/>
    <w:rsid w:val="0088031D"/>
    <w:rsid w:val="0088522F"/>
    <w:rsid w:val="00891853"/>
    <w:rsid w:val="008960C2"/>
    <w:rsid w:val="008A1D83"/>
    <w:rsid w:val="008A2F9A"/>
    <w:rsid w:val="008B038B"/>
    <w:rsid w:val="008B0453"/>
    <w:rsid w:val="008B10D1"/>
    <w:rsid w:val="008B2B43"/>
    <w:rsid w:val="008B4994"/>
    <w:rsid w:val="008B567B"/>
    <w:rsid w:val="008B63B0"/>
    <w:rsid w:val="008B6A42"/>
    <w:rsid w:val="008C0F36"/>
    <w:rsid w:val="008D019B"/>
    <w:rsid w:val="008D0980"/>
    <w:rsid w:val="008D4748"/>
    <w:rsid w:val="008F252E"/>
    <w:rsid w:val="008F5538"/>
    <w:rsid w:val="00915F83"/>
    <w:rsid w:val="00920C41"/>
    <w:rsid w:val="00921813"/>
    <w:rsid w:val="00924889"/>
    <w:rsid w:val="009264FE"/>
    <w:rsid w:val="009270D5"/>
    <w:rsid w:val="009278F4"/>
    <w:rsid w:val="00930915"/>
    <w:rsid w:val="00934137"/>
    <w:rsid w:val="0094089C"/>
    <w:rsid w:val="00943337"/>
    <w:rsid w:val="009451A3"/>
    <w:rsid w:val="00947836"/>
    <w:rsid w:val="00947D6C"/>
    <w:rsid w:val="009531B8"/>
    <w:rsid w:val="009538D0"/>
    <w:rsid w:val="00961FA5"/>
    <w:rsid w:val="00962690"/>
    <w:rsid w:val="00964002"/>
    <w:rsid w:val="009679E7"/>
    <w:rsid w:val="00970CF1"/>
    <w:rsid w:val="009734A6"/>
    <w:rsid w:val="00976012"/>
    <w:rsid w:val="00983211"/>
    <w:rsid w:val="0098650A"/>
    <w:rsid w:val="009904AF"/>
    <w:rsid w:val="00993018"/>
    <w:rsid w:val="00993A3A"/>
    <w:rsid w:val="00993B3E"/>
    <w:rsid w:val="009A13AA"/>
    <w:rsid w:val="009A3D00"/>
    <w:rsid w:val="009A705B"/>
    <w:rsid w:val="009A7FEF"/>
    <w:rsid w:val="009B5306"/>
    <w:rsid w:val="009B5BB9"/>
    <w:rsid w:val="009B79EE"/>
    <w:rsid w:val="009C21CB"/>
    <w:rsid w:val="009C5A99"/>
    <w:rsid w:val="009D511D"/>
    <w:rsid w:val="009D6C2E"/>
    <w:rsid w:val="009D7C50"/>
    <w:rsid w:val="009E14E7"/>
    <w:rsid w:val="009F0EB9"/>
    <w:rsid w:val="009F13FA"/>
    <w:rsid w:val="009F43DA"/>
    <w:rsid w:val="009F678C"/>
    <w:rsid w:val="009F6F6F"/>
    <w:rsid w:val="00A04A86"/>
    <w:rsid w:val="00A06DD7"/>
    <w:rsid w:val="00A0712D"/>
    <w:rsid w:val="00A10963"/>
    <w:rsid w:val="00A10999"/>
    <w:rsid w:val="00A10CB4"/>
    <w:rsid w:val="00A168EE"/>
    <w:rsid w:val="00A2202C"/>
    <w:rsid w:val="00A246AA"/>
    <w:rsid w:val="00A33BFA"/>
    <w:rsid w:val="00A34ACD"/>
    <w:rsid w:val="00A466AE"/>
    <w:rsid w:val="00A50BBD"/>
    <w:rsid w:val="00A523EA"/>
    <w:rsid w:val="00A5642B"/>
    <w:rsid w:val="00A57C1B"/>
    <w:rsid w:val="00A6191A"/>
    <w:rsid w:val="00A6588C"/>
    <w:rsid w:val="00A65C68"/>
    <w:rsid w:val="00A673DF"/>
    <w:rsid w:val="00A67F56"/>
    <w:rsid w:val="00A71E09"/>
    <w:rsid w:val="00A728F0"/>
    <w:rsid w:val="00A7378F"/>
    <w:rsid w:val="00A75507"/>
    <w:rsid w:val="00A8228C"/>
    <w:rsid w:val="00A82F8A"/>
    <w:rsid w:val="00A87DB1"/>
    <w:rsid w:val="00A96915"/>
    <w:rsid w:val="00AA0539"/>
    <w:rsid w:val="00AA2FCC"/>
    <w:rsid w:val="00AA3C9F"/>
    <w:rsid w:val="00AA4507"/>
    <w:rsid w:val="00AB4DBE"/>
    <w:rsid w:val="00AB7808"/>
    <w:rsid w:val="00AC0016"/>
    <w:rsid w:val="00AC0676"/>
    <w:rsid w:val="00AC0FB7"/>
    <w:rsid w:val="00AC23AF"/>
    <w:rsid w:val="00AC59C7"/>
    <w:rsid w:val="00AD0A1A"/>
    <w:rsid w:val="00AD5CE0"/>
    <w:rsid w:val="00AD6055"/>
    <w:rsid w:val="00AD6BE9"/>
    <w:rsid w:val="00AE1EF9"/>
    <w:rsid w:val="00AE5046"/>
    <w:rsid w:val="00AF0CA9"/>
    <w:rsid w:val="00AF78A2"/>
    <w:rsid w:val="00B03BC0"/>
    <w:rsid w:val="00B062CC"/>
    <w:rsid w:val="00B07445"/>
    <w:rsid w:val="00B07FDE"/>
    <w:rsid w:val="00B13F23"/>
    <w:rsid w:val="00B23E2B"/>
    <w:rsid w:val="00B30782"/>
    <w:rsid w:val="00B36B9E"/>
    <w:rsid w:val="00B37417"/>
    <w:rsid w:val="00B40A78"/>
    <w:rsid w:val="00B41511"/>
    <w:rsid w:val="00B47DEC"/>
    <w:rsid w:val="00B508EE"/>
    <w:rsid w:val="00B51F76"/>
    <w:rsid w:val="00B5611C"/>
    <w:rsid w:val="00B620D3"/>
    <w:rsid w:val="00B86014"/>
    <w:rsid w:val="00B93F37"/>
    <w:rsid w:val="00BB3CFB"/>
    <w:rsid w:val="00BB434D"/>
    <w:rsid w:val="00BD4845"/>
    <w:rsid w:val="00BD529B"/>
    <w:rsid w:val="00BD5363"/>
    <w:rsid w:val="00BE6E70"/>
    <w:rsid w:val="00BE7783"/>
    <w:rsid w:val="00BF1E72"/>
    <w:rsid w:val="00BF3570"/>
    <w:rsid w:val="00BF4350"/>
    <w:rsid w:val="00BF76CC"/>
    <w:rsid w:val="00C0172F"/>
    <w:rsid w:val="00C03217"/>
    <w:rsid w:val="00C03E03"/>
    <w:rsid w:val="00C078AE"/>
    <w:rsid w:val="00C11E81"/>
    <w:rsid w:val="00C1342C"/>
    <w:rsid w:val="00C31876"/>
    <w:rsid w:val="00C37126"/>
    <w:rsid w:val="00C379C0"/>
    <w:rsid w:val="00C379DB"/>
    <w:rsid w:val="00C414C2"/>
    <w:rsid w:val="00C41562"/>
    <w:rsid w:val="00C429B4"/>
    <w:rsid w:val="00C46AC9"/>
    <w:rsid w:val="00C47621"/>
    <w:rsid w:val="00C47BFE"/>
    <w:rsid w:val="00C63999"/>
    <w:rsid w:val="00C64000"/>
    <w:rsid w:val="00C644D5"/>
    <w:rsid w:val="00C661A1"/>
    <w:rsid w:val="00C67ECA"/>
    <w:rsid w:val="00C728DA"/>
    <w:rsid w:val="00C75D71"/>
    <w:rsid w:val="00C76FF2"/>
    <w:rsid w:val="00C85CF1"/>
    <w:rsid w:val="00C90181"/>
    <w:rsid w:val="00C93B57"/>
    <w:rsid w:val="00C95345"/>
    <w:rsid w:val="00C9636F"/>
    <w:rsid w:val="00CA33C8"/>
    <w:rsid w:val="00CA7F1C"/>
    <w:rsid w:val="00CB7128"/>
    <w:rsid w:val="00CB72D1"/>
    <w:rsid w:val="00CC24D5"/>
    <w:rsid w:val="00CC57FB"/>
    <w:rsid w:val="00CD049A"/>
    <w:rsid w:val="00CD0506"/>
    <w:rsid w:val="00CD1B35"/>
    <w:rsid w:val="00CD2EAE"/>
    <w:rsid w:val="00CD3633"/>
    <w:rsid w:val="00CD3D4F"/>
    <w:rsid w:val="00CD5BB0"/>
    <w:rsid w:val="00CE4274"/>
    <w:rsid w:val="00CE5874"/>
    <w:rsid w:val="00CF1226"/>
    <w:rsid w:val="00CF1AF7"/>
    <w:rsid w:val="00CF2F76"/>
    <w:rsid w:val="00CF3B1B"/>
    <w:rsid w:val="00CF45FB"/>
    <w:rsid w:val="00CF7330"/>
    <w:rsid w:val="00D00F49"/>
    <w:rsid w:val="00D077DE"/>
    <w:rsid w:val="00D10E2B"/>
    <w:rsid w:val="00D15DDF"/>
    <w:rsid w:val="00D249DE"/>
    <w:rsid w:val="00D24DC5"/>
    <w:rsid w:val="00D25A5B"/>
    <w:rsid w:val="00D2673F"/>
    <w:rsid w:val="00D32262"/>
    <w:rsid w:val="00D34C87"/>
    <w:rsid w:val="00D36E10"/>
    <w:rsid w:val="00D37CA0"/>
    <w:rsid w:val="00D41DF4"/>
    <w:rsid w:val="00D42433"/>
    <w:rsid w:val="00D438AE"/>
    <w:rsid w:val="00D45DAC"/>
    <w:rsid w:val="00D5106E"/>
    <w:rsid w:val="00D51A7E"/>
    <w:rsid w:val="00D53FDD"/>
    <w:rsid w:val="00D544CD"/>
    <w:rsid w:val="00D555BF"/>
    <w:rsid w:val="00D57A4A"/>
    <w:rsid w:val="00D7319E"/>
    <w:rsid w:val="00D73BFA"/>
    <w:rsid w:val="00D74504"/>
    <w:rsid w:val="00D745A4"/>
    <w:rsid w:val="00D74BB3"/>
    <w:rsid w:val="00DA1172"/>
    <w:rsid w:val="00DA624E"/>
    <w:rsid w:val="00DB6555"/>
    <w:rsid w:val="00DC031D"/>
    <w:rsid w:val="00DD03FA"/>
    <w:rsid w:val="00DE3271"/>
    <w:rsid w:val="00DE358E"/>
    <w:rsid w:val="00DE7073"/>
    <w:rsid w:val="00DF19DB"/>
    <w:rsid w:val="00DF3077"/>
    <w:rsid w:val="00DF41B7"/>
    <w:rsid w:val="00E04C27"/>
    <w:rsid w:val="00E07907"/>
    <w:rsid w:val="00E07DEF"/>
    <w:rsid w:val="00E11783"/>
    <w:rsid w:val="00E13AFC"/>
    <w:rsid w:val="00E20A4F"/>
    <w:rsid w:val="00E21435"/>
    <w:rsid w:val="00E37909"/>
    <w:rsid w:val="00E44797"/>
    <w:rsid w:val="00E466D7"/>
    <w:rsid w:val="00E57F29"/>
    <w:rsid w:val="00E60DFC"/>
    <w:rsid w:val="00E61FE6"/>
    <w:rsid w:val="00E6474A"/>
    <w:rsid w:val="00E66248"/>
    <w:rsid w:val="00E66364"/>
    <w:rsid w:val="00E67B66"/>
    <w:rsid w:val="00E71D7B"/>
    <w:rsid w:val="00E744F2"/>
    <w:rsid w:val="00E74E49"/>
    <w:rsid w:val="00E7502A"/>
    <w:rsid w:val="00E7577B"/>
    <w:rsid w:val="00E75A2F"/>
    <w:rsid w:val="00E8340C"/>
    <w:rsid w:val="00E93F2E"/>
    <w:rsid w:val="00E94002"/>
    <w:rsid w:val="00EA1C57"/>
    <w:rsid w:val="00EA5A4E"/>
    <w:rsid w:val="00EA5F72"/>
    <w:rsid w:val="00EB1FC2"/>
    <w:rsid w:val="00EB6022"/>
    <w:rsid w:val="00EB6EDC"/>
    <w:rsid w:val="00EC189C"/>
    <w:rsid w:val="00ED2A08"/>
    <w:rsid w:val="00ED6551"/>
    <w:rsid w:val="00EE5332"/>
    <w:rsid w:val="00EE64A7"/>
    <w:rsid w:val="00F06322"/>
    <w:rsid w:val="00F10930"/>
    <w:rsid w:val="00F1101C"/>
    <w:rsid w:val="00F116B5"/>
    <w:rsid w:val="00F12F4F"/>
    <w:rsid w:val="00F1309E"/>
    <w:rsid w:val="00F14589"/>
    <w:rsid w:val="00F1495A"/>
    <w:rsid w:val="00F1668B"/>
    <w:rsid w:val="00F20CC0"/>
    <w:rsid w:val="00F215F3"/>
    <w:rsid w:val="00F44E85"/>
    <w:rsid w:val="00F56937"/>
    <w:rsid w:val="00F61F58"/>
    <w:rsid w:val="00F708A4"/>
    <w:rsid w:val="00F74649"/>
    <w:rsid w:val="00F75FE0"/>
    <w:rsid w:val="00F75FF8"/>
    <w:rsid w:val="00F801F5"/>
    <w:rsid w:val="00F8241B"/>
    <w:rsid w:val="00F856BC"/>
    <w:rsid w:val="00F8784F"/>
    <w:rsid w:val="00F940AB"/>
    <w:rsid w:val="00F968C6"/>
    <w:rsid w:val="00FA1379"/>
    <w:rsid w:val="00FA48F4"/>
    <w:rsid w:val="00FA526D"/>
    <w:rsid w:val="00FB24E7"/>
    <w:rsid w:val="00FC698F"/>
    <w:rsid w:val="00FD0849"/>
    <w:rsid w:val="00FD4688"/>
    <w:rsid w:val="00FD4E3F"/>
    <w:rsid w:val="00FD6302"/>
    <w:rsid w:val="00FE1BC7"/>
    <w:rsid w:val="00FE2D88"/>
    <w:rsid w:val="00FE6FF4"/>
    <w:rsid w:val="00FF2337"/>
    <w:rsid w:val="00FF36E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2 Team 2014</dc:title>
  <dc:subject/>
  <dc:creator>Karen Hillis Stinson</dc:creator>
  <cp:keywords/>
  <dc:description/>
  <cp:lastModifiedBy>Marnie</cp:lastModifiedBy>
  <cp:revision>2</cp:revision>
  <dcterms:created xsi:type="dcterms:W3CDTF">2014-11-29T19:27:00Z</dcterms:created>
  <dcterms:modified xsi:type="dcterms:W3CDTF">2014-11-29T19:27:00Z</dcterms:modified>
</cp:coreProperties>
</file>